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8" w:rsidRDefault="0086217C" w:rsidP="00BB7568">
      <w:pPr>
        <w:tabs>
          <w:tab w:val="center" w:pos="5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2607310</wp:posOffset>
                </wp:positionV>
                <wp:extent cx="882650" cy="19113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895D3D" w:rsidRDefault="00561DA8" w:rsidP="002A74F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4.55pt;margin-top:205.3pt;width:69.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0E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" filled="f" stroked="f">
                <v:textbox inset="0,0,0,0">
                  <w:txbxContent>
                    <w:p w:rsidR="00561DA8" w:rsidRPr="00895D3D" w:rsidRDefault="00561DA8" w:rsidP="002A74F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2362835</wp:posOffset>
                </wp:positionV>
                <wp:extent cx="1056640" cy="1930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7D5" w:rsidRPr="008807D5" w:rsidRDefault="008807D5" w:rsidP="008807D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5.65pt;margin-top:186.05pt;width:83.2pt;height: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gmrg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" filled="f" stroked="f">
                <v:textbox inset="0,0,0,0">
                  <w:txbxContent>
                    <w:p w:rsidR="008807D5" w:rsidRPr="008807D5" w:rsidRDefault="008807D5" w:rsidP="008807D5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2607310</wp:posOffset>
                </wp:positionV>
                <wp:extent cx="960120" cy="1911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D3D" w:rsidRPr="00895D3D" w:rsidRDefault="00895D3D" w:rsidP="00895D3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05pt;margin-top:205.3pt;width:75.6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8DrQIAAK8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" filled="f" stroked="f">
                <v:textbox inset="0,0,0,0">
                  <w:txbxContent>
                    <w:p w:rsidR="00895D3D" w:rsidRPr="00895D3D" w:rsidRDefault="00895D3D" w:rsidP="00895D3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2403475</wp:posOffset>
                </wp:positionV>
                <wp:extent cx="106362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6E4AAD" w:rsidRDefault="00561DA8" w:rsidP="002A74F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.05pt;margin-top:189.25pt;width:83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" filled="f" stroked="f">
                <v:textbox inset="0,0,0,0">
                  <w:txbxContent>
                    <w:p w:rsidR="00561DA8" w:rsidRPr="006E4AAD" w:rsidRDefault="00561DA8" w:rsidP="002A74F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765" w:rsidRPr="00D26FC6" w:rsidRDefault="009D0902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Приложение </w:t>
      </w:r>
      <w:r w:rsidR="00B77984" w:rsidRPr="00D26FC6">
        <w:rPr>
          <w:sz w:val="20"/>
          <w:szCs w:val="20"/>
        </w:rPr>
        <w:t xml:space="preserve">№ </w:t>
      </w:r>
      <w:r w:rsidR="00282225" w:rsidRPr="00D26FC6">
        <w:rPr>
          <w:sz w:val="20"/>
          <w:szCs w:val="20"/>
        </w:rPr>
        <w:t>1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>к Требованиям к заявке на включение событий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 в Единый календарь событий Санкт-Петербурга</w:t>
      </w:r>
    </w:p>
    <w:p w:rsidR="00BB7568" w:rsidRPr="00BB7568" w:rsidRDefault="00BB7568" w:rsidP="00034765">
      <w:pPr>
        <w:tabs>
          <w:tab w:val="center" w:pos="5560"/>
        </w:tabs>
        <w:jc w:val="right"/>
        <w:sectPr w:rsidR="00BB7568" w:rsidRPr="00BB7568" w:rsidSect="007F3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1274" w:bottom="1134" w:left="425" w:header="357" w:footer="709" w:gutter="0"/>
          <w:cols w:space="708"/>
          <w:docGrid w:linePitch="360"/>
        </w:sect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127635</wp:posOffset>
                </wp:positionV>
                <wp:extent cx="2783205" cy="2204113"/>
                <wp:effectExtent l="0" t="0" r="1714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536DAC" w:rsidRDefault="00536DAC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4D6442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В Комитет по развитию туризма Санкт-Петербурга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D140B1" w:rsidRPr="00D140B1" w:rsidRDefault="00BE3AA7" w:rsidP="00D140B1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034765" w:rsidRPr="00D140B1">
                                <w:rPr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info@krt.gov.spb.ru</w:t>
                              </w:r>
                            </w:hyperlink>
                            <w:r w:rsidR="00034765" w:rsidRPr="00D140B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Pr="00DE4AF7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70.9pt;margin-top:10.05pt;width:219.15pt;height:17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qH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" filled="f" stroked="f">
                <v:textbox inset="0,0,0,0">
                  <w:txbxContent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536DAC" w:rsidRDefault="00536DAC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4D6442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В Комитет по развитию туризма Санкт-Петербурга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D140B1" w:rsidRPr="00D140B1" w:rsidRDefault="0008710F" w:rsidP="00D140B1">
                      <w:pPr>
                        <w:spacing w:line="276" w:lineRule="auto"/>
                        <w:jc w:val="both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hyperlink r:id="rId15" w:history="1">
                        <w:r w:rsidR="00034765" w:rsidRPr="00D140B1">
                          <w:rPr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>info@krt.gov.spb.ru</w:t>
                        </w:r>
                      </w:hyperlink>
                      <w:r w:rsidR="00034765" w:rsidRPr="00D140B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Pr="00DE4AF7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2127D0" w:rsidP="002127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На бланке </w: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2127D0">
      <w:pPr>
        <w:rPr>
          <w:b/>
          <w:bCs/>
          <w:sz w:val="28"/>
          <w:szCs w:val="28"/>
        </w:rPr>
      </w:pPr>
      <w:bookmarkStart w:id="0" w:name="_GoBack"/>
      <w:bookmarkEnd w:id="0"/>
    </w:p>
    <w:p w:rsidR="00965590" w:rsidRDefault="00965590" w:rsidP="00965590">
      <w:pPr>
        <w:rPr>
          <w:b/>
          <w:bCs/>
          <w:sz w:val="28"/>
          <w:szCs w:val="28"/>
        </w:rPr>
      </w:pPr>
    </w:p>
    <w:p w:rsidR="008A1AE6" w:rsidRDefault="00965590" w:rsidP="00D140B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34765" w:rsidRPr="00BE3AA7">
        <w:rPr>
          <w:bCs/>
          <w:sz w:val="28"/>
          <w:szCs w:val="28"/>
        </w:rPr>
        <w:t>____</w:t>
      </w:r>
      <w:r w:rsidR="00D140B1">
        <w:rPr>
          <w:bCs/>
          <w:sz w:val="28"/>
          <w:szCs w:val="28"/>
        </w:rPr>
        <w:t>____________</w:t>
      </w:r>
      <w:r w:rsidR="00D665E8">
        <w:rPr>
          <w:bCs/>
          <w:sz w:val="28"/>
          <w:szCs w:val="28"/>
        </w:rPr>
        <w:t>_________________________________________________</w:t>
      </w:r>
      <w:r w:rsidR="00034765">
        <w:rPr>
          <w:bCs/>
          <w:sz w:val="28"/>
          <w:szCs w:val="28"/>
        </w:rPr>
        <w:t xml:space="preserve"> </w:t>
      </w:r>
      <w:r w:rsidR="00D140B1">
        <w:rPr>
          <w:bCs/>
          <w:sz w:val="28"/>
          <w:szCs w:val="28"/>
        </w:rPr>
        <w:t xml:space="preserve"> </w:t>
      </w:r>
    </w:p>
    <w:p w:rsidR="008A1AE6" w:rsidRPr="008A1AE6" w:rsidRDefault="008A1AE6" w:rsidP="00EF608A">
      <w:pPr>
        <w:jc w:val="center"/>
        <w:rPr>
          <w:bCs/>
          <w:sz w:val="18"/>
          <w:szCs w:val="18"/>
        </w:rPr>
      </w:pPr>
      <w:r w:rsidRPr="008A1AE6">
        <w:rPr>
          <w:bCs/>
          <w:sz w:val="18"/>
          <w:szCs w:val="18"/>
        </w:rPr>
        <w:t>(</w:t>
      </w:r>
      <w:r w:rsidR="00D665E8">
        <w:rPr>
          <w:bCs/>
          <w:sz w:val="18"/>
          <w:szCs w:val="18"/>
        </w:rPr>
        <w:t xml:space="preserve">указать </w:t>
      </w:r>
      <w:r w:rsidRPr="008A1AE6">
        <w:rPr>
          <w:bCs/>
          <w:sz w:val="18"/>
          <w:szCs w:val="18"/>
        </w:rPr>
        <w:t>полное наименование Заявителя</w:t>
      </w:r>
      <w:r w:rsidR="00EF608A">
        <w:rPr>
          <w:bCs/>
          <w:sz w:val="18"/>
          <w:szCs w:val="18"/>
        </w:rPr>
        <w:t xml:space="preserve"> </w:t>
      </w:r>
      <w:r w:rsidR="00EF608A" w:rsidRPr="00EF608A">
        <w:rPr>
          <w:bCs/>
          <w:sz w:val="18"/>
          <w:szCs w:val="18"/>
        </w:rPr>
        <w:t>(наименование организатора события с указанием организационно-правовой формы согласно учредительным документам</w:t>
      </w:r>
      <w:r w:rsidRPr="00EF608A">
        <w:rPr>
          <w:bCs/>
          <w:sz w:val="18"/>
          <w:szCs w:val="18"/>
        </w:rPr>
        <w:t>)</w:t>
      </w:r>
    </w:p>
    <w:p w:rsidR="00965590" w:rsidRDefault="00D665E8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просит рассмотреть </w:t>
      </w:r>
      <w:r w:rsidR="00D140B1">
        <w:rPr>
          <w:bCs/>
          <w:sz w:val="28"/>
          <w:szCs w:val="28"/>
        </w:rPr>
        <w:t xml:space="preserve">возможность включения в Единый календарь событий </w:t>
      </w:r>
      <w:r w:rsidR="009D0902">
        <w:rPr>
          <w:bCs/>
          <w:sz w:val="28"/>
          <w:szCs w:val="28"/>
        </w:rPr>
        <w:br/>
      </w:r>
      <w:r w:rsidR="00D140B1">
        <w:rPr>
          <w:bCs/>
          <w:sz w:val="28"/>
          <w:szCs w:val="28"/>
        </w:rPr>
        <w:t>Санкт-Петербурга</w:t>
      </w:r>
      <w:r w:rsidR="009D0902">
        <w:rPr>
          <w:bCs/>
          <w:sz w:val="28"/>
          <w:szCs w:val="28"/>
        </w:rPr>
        <w:t xml:space="preserve"> (далее – ЕКС)</w:t>
      </w:r>
      <w:r w:rsidR="00D140B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20__год следующе</w:t>
      </w:r>
      <w:r w:rsidR="00D140B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(-ие) событие (-я)</w:t>
      </w:r>
      <w:r w:rsidR="00D140B1">
        <w:rPr>
          <w:bCs/>
          <w:sz w:val="28"/>
          <w:szCs w:val="28"/>
        </w:rPr>
        <w:t>:</w:t>
      </w:r>
    </w:p>
    <w:p w:rsidR="004D6442" w:rsidRDefault="00940755" w:rsidP="004D644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</w:t>
      </w:r>
    </w:p>
    <w:p w:rsidR="00940755" w:rsidRPr="00940755" w:rsidRDefault="00D665E8" w:rsidP="00940755">
      <w:pPr>
        <w:pStyle w:val="a5"/>
        <w:ind w:left="9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(указать полное </w:t>
      </w:r>
      <w:r w:rsidR="00940755" w:rsidRPr="00940755">
        <w:rPr>
          <w:bCs/>
          <w:sz w:val="20"/>
          <w:szCs w:val="20"/>
        </w:rPr>
        <w:t>наименование события</w:t>
      </w:r>
      <w:r w:rsidR="00E272E3">
        <w:rPr>
          <w:bCs/>
          <w:sz w:val="20"/>
          <w:szCs w:val="20"/>
        </w:rPr>
        <w:t xml:space="preserve"> и </w:t>
      </w:r>
      <w:r w:rsidR="00E272E3" w:rsidRPr="00E272E3">
        <w:rPr>
          <w:bCs/>
          <w:sz w:val="20"/>
          <w:szCs w:val="20"/>
        </w:rPr>
        <w:t>сведения о периодичности и устойчивости проведения события (проводится впервые, если не впервые – сколько раз проведено, проводится один раз в год, проводится один раз в два года и т.д.)</w:t>
      </w:r>
    </w:p>
    <w:p w:rsidR="00D665E8" w:rsidRDefault="00940755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D665E8" w:rsidRPr="00D665E8" w:rsidRDefault="00D665E8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F36E8" w:rsidRDefault="00D665E8" w:rsidP="007F36E8">
      <w:pPr>
        <w:pStyle w:val="a5"/>
        <w:ind w:left="0" w:firstLine="63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Настоящим </w:t>
      </w:r>
      <w:r w:rsidR="004D6442">
        <w:rPr>
          <w:bCs/>
          <w:sz w:val="28"/>
          <w:szCs w:val="28"/>
        </w:rPr>
        <w:t>п</w:t>
      </w:r>
      <w:r w:rsidR="00AE6837">
        <w:rPr>
          <w:bCs/>
          <w:sz w:val="28"/>
          <w:szCs w:val="28"/>
        </w:rPr>
        <w:t>одтверждаем</w:t>
      </w:r>
      <w:r w:rsidR="004D6442">
        <w:rPr>
          <w:bCs/>
          <w:sz w:val="28"/>
          <w:szCs w:val="28"/>
        </w:rPr>
        <w:t xml:space="preserve">, что </w:t>
      </w:r>
      <w:r w:rsidR="009D0902">
        <w:rPr>
          <w:bCs/>
          <w:sz w:val="28"/>
          <w:szCs w:val="28"/>
        </w:rPr>
        <w:t xml:space="preserve">__________________________ </w:t>
      </w:r>
      <w:r w:rsidR="007F36E8">
        <w:rPr>
          <w:bCs/>
          <w:sz w:val="28"/>
          <w:szCs w:val="28"/>
        </w:rPr>
        <w:t xml:space="preserve">обладает </w:t>
      </w:r>
      <w:r w:rsidR="007F36E8">
        <w:rPr>
          <w:bCs/>
          <w:sz w:val="28"/>
          <w:szCs w:val="28"/>
        </w:rPr>
        <w:br/>
        <w:t xml:space="preserve">                                                                          </w:t>
      </w:r>
      <w:r w:rsidR="007F36E8" w:rsidRPr="009D0902">
        <w:rPr>
          <w:bCs/>
          <w:sz w:val="20"/>
          <w:szCs w:val="20"/>
        </w:rPr>
        <w:t>(указать</w:t>
      </w:r>
      <w:r w:rsidR="007F36E8">
        <w:rPr>
          <w:bCs/>
          <w:sz w:val="20"/>
          <w:szCs w:val="20"/>
        </w:rPr>
        <w:t xml:space="preserve"> </w:t>
      </w:r>
      <w:r w:rsidR="007F36E8" w:rsidRPr="009D0902">
        <w:rPr>
          <w:bCs/>
          <w:sz w:val="20"/>
          <w:szCs w:val="20"/>
        </w:rPr>
        <w:t>наименование заявителя)</w:t>
      </w:r>
      <w:r w:rsidR="007F36E8">
        <w:rPr>
          <w:bCs/>
          <w:sz w:val="20"/>
          <w:szCs w:val="20"/>
        </w:rPr>
        <w:t xml:space="preserve"> </w:t>
      </w:r>
    </w:p>
    <w:p w:rsidR="00CA7065" w:rsidRPr="00CA7065" w:rsidRDefault="00D665E8" w:rsidP="007F36E8">
      <w:pPr>
        <w:pStyle w:val="a5"/>
        <w:ind w:left="0"/>
        <w:jc w:val="both"/>
        <w:rPr>
          <w:bCs/>
          <w:sz w:val="28"/>
          <w:szCs w:val="28"/>
        </w:rPr>
      </w:pPr>
      <w:r w:rsidRPr="00CB408C">
        <w:rPr>
          <w:bCs/>
          <w:sz w:val="28"/>
          <w:szCs w:val="28"/>
        </w:rPr>
        <w:t>правами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 xml:space="preserve">на использование результатов интеллектуальной деятельности, </w:t>
      </w:r>
      <w:r w:rsidR="009D0902">
        <w:rPr>
          <w:bCs/>
          <w:sz w:val="28"/>
          <w:szCs w:val="28"/>
        </w:rPr>
        <w:t xml:space="preserve">предоставляемых </w:t>
      </w:r>
      <w:r w:rsidRPr="00CB408C">
        <w:rPr>
          <w:bCs/>
          <w:sz w:val="28"/>
          <w:szCs w:val="28"/>
        </w:rPr>
        <w:t>в качестве материалов</w:t>
      </w:r>
      <w:r w:rsidR="009D0902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информации, анонсирующих событие для формирования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издания ЕКС</w:t>
      </w:r>
      <w:r w:rsidR="00CA7065">
        <w:rPr>
          <w:bCs/>
          <w:sz w:val="28"/>
          <w:szCs w:val="28"/>
        </w:rPr>
        <w:t>, а также размещения ЕКС на Официальном городском туристическом портале Санкт-Петербурга «</w:t>
      </w:r>
      <w:r w:rsidR="00CA7065" w:rsidRPr="00CA7065">
        <w:rPr>
          <w:bCs/>
          <w:sz w:val="28"/>
          <w:szCs w:val="28"/>
          <w:lang w:val="en-US"/>
        </w:rPr>
        <w:t>Visit</w:t>
      </w:r>
      <w:r w:rsidR="00CA7065" w:rsidRPr="00CA7065">
        <w:rPr>
          <w:bCs/>
          <w:sz w:val="28"/>
          <w:szCs w:val="28"/>
        </w:rPr>
        <w:t xml:space="preserve"> </w:t>
      </w:r>
      <w:r w:rsidR="00CA7065" w:rsidRPr="00CA7065">
        <w:rPr>
          <w:bCs/>
          <w:sz w:val="28"/>
          <w:szCs w:val="28"/>
          <w:lang w:val="en-US"/>
        </w:rPr>
        <w:t>Petersburg</w:t>
      </w:r>
      <w:r w:rsidR="00CA7065" w:rsidRPr="00CA7065">
        <w:rPr>
          <w:bCs/>
          <w:sz w:val="28"/>
          <w:szCs w:val="28"/>
        </w:rPr>
        <w:t>».</w:t>
      </w:r>
    </w:p>
    <w:p w:rsidR="00D140B1" w:rsidRDefault="009D0902" w:rsidP="00EF608A">
      <w:pPr>
        <w:tabs>
          <w:tab w:val="center" w:pos="5418"/>
        </w:tabs>
        <w:jc w:val="center"/>
        <w:rPr>
          <w:bCs/>
          <w:sz w:val="28"/>
          <w:szCs w:val="28"/>
        </w:rPr>
      </w:pPr>
      <w:r w:rsidRPr="00E272E3">
        <w:rPr>
          <w:bCs/>
          <w:sz w:val="28"/>
          <w:szCs w:val="28"/>
        </w:rPr>
        <w:t>____________________________________</w:t>
      </w:r>
      <w:r w:rsidR="007F36E8" w:rsidRPr="00E272E3">
        <w:rPr>
          <w:bCs/>
          <w:sz w:val="28"/>
          <w:szCs w:val="28"/>
        </w:rPr>
        <w:t>______________________________</w:t>
      </w:r>
    </w:p>
    <w:p w:rsidR="007A60F0" w:rsidRDefault="00D140B1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Приложение</w:t>
      </w:r>
      <w:r w:rsidR="004A11E1">
        <w:rPr>
          <w:bCs/>
          <w:sz w:val="28"/>
          <w:szCs w:val="28"/>
        </w:rPr>
        <w:t xml:space="preserve">: 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Заявка на __ л. в 1 экз</w:t>
      </w:r>
      <w:r w:rsidR="00034765" w:rsidRPr="007A60F0">
        <w:rPr>
          <w:bCs/>
          <w:sz w:val="28"/>
          <w:szCs w:val="28"/>
        </w:rPr>
        <w:t>.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Файлы-изображения __ шт.</w:t>
      </w:r>
    </w:p>
    <w:p w:rsidR="00D140B1" w:rsidRPr="007A60F0" w:rsidRDefault="00D140B1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 w:rsidRPr="007A60F0">
        <w:rPr>
          <w:bCs/>
          <w:sz w:val="28"/>
          <w:szCs w:val="28"/>
        </w:rPr>
        <w:t xml:space="preserve"> </w:t>
      </w:r>
      <w:r w:rsidR="007A60F0">
        <w:rPr>
          <w:bCs/>
          <w:sz w:val="28"/>
          <w:szCs w:val="28"/>
        </w:rPr>
        <w:t>…..</w:t>
      </w:r>
    </w:p>
    <w:p w:rsidR="00536DAC" w:rsidRDefault="00536DAC" w:rsidP="00965590">
      <w:pPr>
        <w:jc w:val="both"/>
        <w:rPr>
          <w:sz w:val="28"/>
          <w:szCs w:val="28"/>
          <w:shd w:val="clear" w:color="auto" w:fill="F7F7F1"/>
        </w:rPr>
      </w:pPr>
    </w:p>
    <w:p w:rsidR="00E03C05" w:rsidRPr="00E03C05" w:rsidRDefault="00517C11" w:rsidP="00E03C0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65590">
        <w:rPr>
          <w:color w:val="000000"/>
          <w:sz w:val="28"/>
          <w:szCs w:val="28"/>
        </w:rPr>
        <w:t xml:space="preserve">  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_______________________            </w:t>
      </w:r>
      <w:r w:rsidRPr="00E03C05">
        <w:rPr>
          <w:bCs/>
          <w:sz w:val="16"/>
          <w:szCs w:val="16"/>
        </w:rPr>
        <w:t>______________________</w:t>
      </w:r>
      <w:r w:rsidR="00EF608A">
        <w:rPr>
          <w:bCs/>
          <w:sz w:val="16"/>
          <w:szCs w:val="16"/>
        </w:rPr>
        <w:t xml:space="preserve">_________________________      </w:t>
      </w:r>
      <w:r w:rsidRPr="00E03C05">
        <w:rPr>
          <w:bCs/>
          <w:sz w:val="16"/>
          <w:szCs w:val="16"/>
        </w:rPr>
        <w:t xml:space="preserve">  «___» ________ </w:t>
      </w:r>
      <w:r w:rsidR="002753A2">
        <w:rPr>
          <w:bCs/>
          <w:sz w:val="16"/>
          <w:szCs w:val="16"/>
        </w:rPr>
        <w:t>20</w:t>
      </w:r>
      <w:r w:rsidRPr="00E03C05">
        <w:rPr>
          <w:bCs/>
          <w:sz w:val="16"/>
          <w:szCs w:val="16"/>
        </w:rPr>
        <w:t>__ г.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7A60F0">
        <w:rPr>
          <w:bCs/>
          <w:sz w:val="16"/>
          <w:szCs w:val="16"/>
        </w:rPr>
        <w:t xml:space="preserve">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 </w:t>
      </w:r>
      <w:r w:rsidR="007A60F0">
        <w:rPr>
          <w:bCs/>
          <w:sz w:val="16"/>
          <w:szCs w:val="16"/>
        </w:rPr>
        <w:t xml:space="preserve">  </w:t>
      </w:r>
      <w:r w:rsidRPr="00E03C05">
        <w:rPr>
          <w:bCs/>
          <w:sz w:val="16"/>
          <w:szCs w:val="16"/>
        </w:rPr>
        <w:t xml:space="preserve">Ф.И.О. руководителя /уполномоченного лица,                                                                        </w:t>
      </w:r>
    </w:p>
    <w:p w:rsidR="00E03C05" w:rsidRPr="00E03C05" w:rsidRDefault="007A60F0" w:rsidP="00E03C0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руководителя /уполномоченного </w:t>
      </w:r>
      <w:r w:rsidR="00EF608A">
        <w:rPr>
          <w:bCs/>
          <w:sz w:val="16"/>
          <w:szCs w:val="16"/>
        </w:rPr>
        <w:t xml:space="preserve">лица)  </w:t>
      </w:r>
      <w:r w:rsidR="00E03C05" w:rsidRPr="00E03C05">
        <w:rPr>
          <w:bCs/>
          <w:sz w:val="16"/>
          <w:szCs w:val="16"/>
        </w:rPr>
        <w:t xml:space="preserve">                                   </w:t>
      </w:r>
      <w:r>
        <w:rPr>
          <w:bCs/>
          <w:sz w:val="16"/>
          <w:szCs w:val="16"/>
        </w:rPr>
        <w:t xml:space="preserve">      </w:t>
      </w:r>
      <w:r w:rsidR="00E03C05" w:rsidRPr="00E03C05">
        <w:rPr>
          <w:bCs/>
          <w:sz w:val="16"/>
          <w:szCs w:val="16"/>
        </w:rPr>
        <w:t xml:space="preserve"> подпись, печать (при наличии</w:t>
      </w:r>
      <w:r>
        <w:rPr>
          <w:bCs/>
          <w:sz w:val="16"/>
          <w:szCs w:val="16"/>
        </w:rPr>
        <w:t>)</w:t>
      </w:r>
    </w:p>
    <w:p w:rsidR="00E03C05" w:rsidRPr="00E03C05" w:rsidRDefault="00E03C05" w:rsidP="00E03C05">
      <w:pPr>
        <w:rPr>
          <w:bCs/>
          <w:sz w:val="28"/>
          <w:szCs w:val="28"/>
        </w:rPr>
      </w:pPr>
    </w:p>
    <w:p w:rsidR="005F72C9" w:rsidRPr="00DE4AF7" w:rsidRDefault="005F72C9" w:rsidP="005F72C9">
      <w:pPr>
        <w:rPr>
          <w:sz w:val="28"/>
          <w:szCs w:val="28"/>
        </w:rPr>
      </w:pPr>
    </w:p>
    <w:p w:rsidR="00D140B1" w:rsidRDefault="00D140B1" w:rsidP="005F72C9">
      <w:pPr>
        <w:rPr>
          <w:sz w:val="16"/>
          <w:szCs w:val="16"/>
        </w:rPr>
      </w:pPr>
    </w:p>
    <w:p w:rsidR="00D140B1" w:rsidRDefault="00D140B1" w:rsidP="005F72C9">
      <w:pPr>
        <w:rPr>
          <w:sz w:val="16"/>
          <w:szCs w:val="16"/>
        </w:rPr>
      </w:pPr>
    </w:p>
    <w:p w:rsidR="00EF608A" w:rsidRDefault="00EF608A" w:rsidP="005F72C9">
      <w:pPr>
        <w:rPr>
          <w:sz w:val="16"/>
          <w:szCs w:val="16"/>
        </w:rPr>
      </w:pPr>
    </w:p>
    <w:p w:rsidR="00EF608A" w:rsidRDefault="00EF608A" w:rsidP="005F72C9">
      <w:pPr>
        <w:rPr>
          <w:sz w:val="16"/>
          <w:szCs w:val="16"/>
        </w:rPr>
      </w:pPr>
    </w:p>
    <w:p w:rsidR="00EF608A" w:rsidRDefault="00EF608A" w:rsidP="005F72C9">
      <w:pPr>
        <w:rPr>
          <w:sz w:val="16"/>
          <w:szCs w:val="16"/>
        </w:rPr>
      </w:pPr>
    </w:p>
    <w:p w:rsidR="00EF608A" w:rsidRDefault="00EF608A" w:rsidP="005F72C9">
      <w:pPr>
        <w:rPr>
          <w:sz w:val="16"/>
          <w:szCs w:val="16"/>
        </w:rPr>
      </w:pPr>
    </w:p>
    <w:p w:rsidR="00EF608A" w:rsidRDefault="00EF608A" w:rsidP="005F72C9">
      <w:pPr>
        <w:rPr>
          <w:sz w:val="16"/>
          <w:szCs w:val="16"/>
        </w:rPr>
      </w:pPr>
    </w:p>
    <w:p w:rsidR="00A96117" w:rsidRDefault="00D140B1" w:rsidP="005F72C9">
      <w:pPr>
        <w:rPr>
          <w:sz w:val="28"/>
          <w:szCs w:val="28"/>
        </w:rPr>
      </w:pPr>
      <w:r>
        <w:rPr>
          <w:sz w:val="16"/>
          <w:szCs w:val="16"/>
        </w:rPr>
        <w:t>ФИО исполнителя</w:t>
      </w:r>
      <w:r w:rsidR="0008710F">
        <w:rPr>
          <w:sz w:val="16"/>
          <w:szCs w:val="16"/>
        </w:rPr>
        <w:t xml:space="preserve"> (полностью без сокращений)</w:t>
      </w:r>
      <w:r>
        <w:rPr>
          <w:sz w:val="16"/>
          <w:szCs w:val="16"/>
        </w:rPr>
        <w:t xml:space="preserve">, </w:t>
      </w:r>
      <w:r w:rsidR="00EF608A" w:rsidRPr="00EF608A">
        <w:rPr>
          <w:sz w:val="16"/>
          <w:szCs w:val="16"/>
        </w:rPr>
        <w:t xml:space="preserve">контактный телефон и адрес электронной почты </w:t>
      </w:r>
    </w:p>
    <w:sectPr w:rsidR="00A96117" w:rsidSect="007F36E8">
      <w:type w:val="continuous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62" w:rsidRDefault="00212362" w:rsidP="007F0E3A">
      <w:r>
        <w:separator/>
      </w:r>
    </w:p>
  </w:endnote>
  <w:endnote w:type="continuationSeparator" w:id="0">
    <w:p w:rsidR="00212362" w:rsidRDefault="00212362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3B" w:rsidRDefault="008A66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58" w:rsidRDefault="00156458">
    <w:pPr>
      <w:pStyle w:val="a9"/>
    </w:pPr>
  </w:p>
  <w:p w:rsidR="004E272A" w:rsidRDefault="004E27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63B" w:rsidRDefault="008A66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62" w:rsidRDefault="00212362" w:rsidP="007F0E3A">
      <w:r>
        <w:separator/>
      </w:r>
    </w:p>
  </w:footnote>
  <w:footnote w:type="continuationSeparator" w:id="0">
    <w:p w:rsidR="00212362" w:rsidRDefault="00212362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31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32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33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34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5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6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7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8"/>
      <w:gridCol w:w="3709"/>
      <w:gridCol w:w="3707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975216">
            <w:rPr>
              <w:noProof/>
              <w:color w:val="5B9BD5" w:themeColor="accent1"/>
            </w:rPr>
            <w:t>1</w:t>
          </w:r>
          <w:r>
            <w:rPr>
              <w:color w:val="5B9BD5" w:themeColor="accent1"/>
            </w:rPr>
            <w:fldChar w:fldCharType="end"/>
          </w: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3CA22D5"/>
    <w:multiLevelType w:val="hybridMultilevel"/>
    <w:tmpl w:val="A02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CTemplate" w:val="Shablon"/>
    <w:docVar w:name="BossProviderVariable" w:val="25_01_2006!388e29b9-a220-4702-b15c-7a9c27ac7866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255B0"/>
    <w:rsid w:val="00026AC5"/>
    <w:rsid w:val="00033324"/>
    <w:rsid w:val="00033C57"/>
    <w:rsid w:val="00034765"/>
    <w:rsid w:val="00036EEC"/>
    <w:rsid w:val="000417CD"/>
    <w:rsid w:val="00041A7B"/>
    <w:rsid w:val="0004355B"/>
    <w:rsid w:val="000438E8"/>
    <w:rsid w:val="00053407"/>
    <w:rsid w:val="000653E3"/>
    <w:rsid w:val="000659C7"/>
    <w:rsid w:val="000660C5"/>
    <w:rsid w:val="00066B4C"/>
    <w:rsid w:val="0007094C"/>
    <w:rsid w:val="000732D0"/>
    <w:rsid w:val="00086D28"/>
    <w:rsid w:val="0008710F"/>
    <w:rsid w:val="00091CB7"/>
    <w:rsid w:val="000928F6"/>
    <w:rsid w:val="00095948"/>
    <w:rsid w:val="000B2EC5"/>
    <w:rsid w:val="000C1608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71ABE"/>
    <w:rsid w:val="0017794E"/>
    <w:rsid w:val="00181511"/>
    <w:rsid w:val="00182D28"/>
    <w:rsid w:val="00182D39"/>
    <w:rsid w:val="001846D7"/>
    <w:rsid w:val="00184FD1"/>
    <w:rsid w:val="00185542"/>
    <w:rsid w:val="001A08FE"/>
    <w:rsid w:val="001C4094"/>
    <w:rsid w:val="001C5F1E"/>
    <w:rsid w:val="001D0F50"/>
    <w:rsid w:val="001D4ABD"/>
    <w:rsid w:val="001D4CE8"/>
    <w:rsid w:val="001D4DD5"/>
    <w:rsid w:val="001D673A"/>
    <w:rsid w:val="001D71E1"/>
    <w:rsid w:val="001E1F1B"/>
    <w:rsid w:val="001E5DCE"/>
    <w:rsid w:val="00201E0B"/>
    <w:rsid w:val="002115C8"/>
    <w:rsid w:val="00212362"/>
    <w:rsid w:val="002127D0"/>
    <w:rsid w:val="0022050D"/>
    <w:rsid w:val="00233111"/>
    <w:rsid w:val="00240469"/>
    <w:rsid w:val="002504A5"/>
    <w:rsid w:val="00250F7C"/>
    <w:rsid w:val="0025492F"/>
    <w:rsid w:val="002645FF"/>
    <w:rsid w:val="0027167C"/>
    <w:rsid w:val="002726B4"/>
    <w:rsid w:val="002753A2"/>
    <w:rsid w:val="00276B7B"/>
    <w:rsid w:val="00282225"/>
    <w:rsid w:val="00283805"/>
    <w:rsid w:val="00291A2C"/>
    <w:rsid w:val="002A6A6B"/>
    <w:rsid w:val="002A74FD"/>
    <w:rsid w:val="002B46BF"/>
    <w:rsid w:val="002C6C6C"/>
    <w:rsid w:val="002D037E"/>
    <w:rsid w:val="002D2E21"/>
    <w:rsid w:val="002E3843"/>
    <w:rsid w:val="002F2990"/>
    <w:rsid w:val="002F4555"/>
    <w:rsid w:val="0032179D"/>
    <w:rsid w:val="00327E6C"/>
    <w:rsid w:val="00333192"/>
    <w:rsid w:val="003372E8"/>
    <w:rsid w:val="0036138C"/>
    <w:rsid w:val="00362C97"/>
    <w:rsid w:val="00365547"/>
    <w:rsid w:val="00371553"/>
    <w:rsid w:val="00372101"/>
    <w:rsid w:val="00373284"/>
    <w:rsid w:val="00377F41"/>
    <w:rsid w:val="00384FF3"/>
    <w:rsid w:val="003A4F91"/>
    <w:rsid w:val="003A57E4"/>
    <w:rsid w:val="003B3327"/>
    <w:rsid w:val="003C0429"/>
    <w:rsid w:val="003C392D"/>
    <w:rsid w:val="003C407D"/>
    <w:rsid w:val="003D01E1"/>
    <w:rsid w:val="003D167A"/>
    <w:rsid w:val="003E3106"/>
    <w:rsid w:val="003E586E"/>
    <w:rsid w:val="003F2027"/>
    <w:rsid w:val="003F7A65"/>
    <w:rsid w:val="00401AE3"/>
    <w:rsid w:val="004024D4"/>
    <w:rsid w:val="00407DDE"/>
    <w:rsid w:val="004103C6"/>
    <w:rsid w:val="0041716D"/>
    <w:rsid w:val="00424497"/>
    <w:rsid w:val="004250D5"/>
    <w:rsid w:val="00426935"/>
    <w:rsid w:val="00426D74"/>
    <w:rsid w:val="00450F6A"/>
    <w:rsid w:val="00454501"/>
    <w:rsid w:val="00464969"/>
    <w:rsid w:val="00472690"/>
    <w:rsid w:val="00477BCF"/>
    <w:rsid w:val="00480B92"/>
    <w:rsid w:val="00486D8C"/>
    <w:rsid w:val="004921CC"/>
    <w:rsid w:val="004923B7"/>
    <w:rsid w:val="004923EF"/>
    <w:rsid w:val="00495A16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0B69"/>
    <w:rsid w:val="004E272A"/>
    <w:rsid w:val="004E4E12"/>
    <w:rsid w:val="004E7F67"/>
    <w:rsid w:val="004F4271"/>
    <w:rsid w:val="004F577A"/>
    <w:rsid w:val="00507625"/>
    <w:rsid w:val="00514213"/>
    <w:rsid w:val="00517C11"/>
    <w:rsid w:val="0052346F"/>
    <w:rsid w:val="005240CE"/>
    <w:rsid w:val="00530561"/>
    <w:rsid w:val="00530645"/>
    <w:rsid w:val="005313EA"/>
    <w:rsid w:val="005329B4"/>
    <w:rsid w:val="00532ED1"/>
    <w:rsid w:val="00535125"/>
    <w:rsid w:val="00536161"/>
    <w:rsid w:val="00536DAC"/>
    <w:rsid w:val="005374F8"/>
    <w:rsid w:val="00543BE8"/>
    <w:rsid w:val="00543D6A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4274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6BC8"/>
    <w:rsid w:val="00627CDF"/>
    <w:rsid w:val="00631C4D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2DC3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25712"/>
    <w:rsid w:val="0072587D"/>
    <w:rsid w:val="00727F5A"/>
    <w:rsid w:val="00733A96"/>
    <w:rsid w:val="007345FE"/>
    <w:rsid w:val="00736FD0"/>
    <w:rsid w:val="00737766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A60F0"/>
    <w:rsid w:val="007B6D24"/>
    <w:rsid w:val="007D4513"/>
    <w:rsid w:val="007D556E"/>
    <w:rsid w:val="007D6A29"/>
    <w:rsid w:val="007D6F48"/>
    <w:rsid w:val="007E627B"/>
    <w:rsid w:val="007E7266"/>
    <w:rsid w:val="007F0E3A"/>
    <w:rsid w:val="007F276F"/>
    <w:rsid w:val="007F36E8"/>
    <w:rsid w:val="008120B9"/>
    <w:rsid w:val="00821085"/>
    <w:rsid w:val="00824747"/>
    <w:rsid w:val="00843BC7"/>
    <w:rsid w:val="00845215"/>
    <w:rsid w:val="0084729D"/>
    <w:rsid w:val="00847FEB"/>
    <w:rsid w:val="0086217C"/>
    <w:rsid w:val="00872FF5"/>
    <w:rsid w:val="00876448"/>
    <w:rsid w:val="008807D5"/>
    <w:rsid w:val="0088117C"/>
    <w:rsid w:val="00883518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1AE6"/>
    <w:rsid w:val="008A6288"/>
    <w:rsid w:val="008A663B"/>
    <w:rsid w:val="008B782E"/>
    <w:rsid w:val="008C47AA"/>
    <w:rsid w:val="008C47D6"/>
    <w:rsid w:val="008D0098"/>
    <w:rsid w:val="008D443B"/>
    <w:rsid w:val="008F03EB"/>
    <w:rsid w:val="008F32FF"/>
    <w:rsid w:val="008F7682"/>
    <w:rsid w:val="008F7725"/>
    <w:rsid w:val="00905B4D"/>
    <w:rsid w:val="009324C6"/>
    <w:rsid w:val="0093273F"/>
    <w:rsid w:val="00940755"/>
    <w:rsid w:val="00955702"/>
    <w:rsid w:val="00956451"/>
    <w:rsid w:val="0096321D"/>
    <w:rsid w:val="00963CA7"/>
    <w:rsid w:val="00965590"/>
    <w:rsid w:val="00975216"/>
    <w:rsid w:val="00991D12"/>
    <w:rsid w:val="009A39F4"/>
    <w:rsid w:val="009A6BF0"/>
    <w:rsid w:val="009B0F83"/>
    <w:rsid w:val="009C42D2"/>
    <w:rsid w:val="009D0902"/>
    <w:rsid w:val="009E4A94"/>
    <w:rsid w:val="009F1A49"/>
    <w:rsid w:val="009F3212"/>
    <w:rsid w:val="009F586D"/>
    <w:rsid w:val="00A025E0"/>
    <w:rsid w:val="00A02FDC"/>
    <w:rsid w:val="00A05303"/>
    <w:rsid w:val="00A33AEC"/>
    <w:rsid w:val="00A33AF8"/>
    <w:rsid w:val="00A43577"/>
    <w:rsid w:val="00A453FA"/>
    <w:rsid w:val="00A46ABE"/>
    <w:rsid w:val="00A54D04"/>
    <w:rsid w:val="00A62F80"/>
    <w:rsid w:val="00A63EE3"/>
    <w:rsid w:val="00A653E3"/>
    <w:rsid w:val="00A662F9"/>
    <w:rsid w:val="00A76B13"/>
    <w:rsid w:val="00A96117"/>
    <w:rsid w:val="00AA6B63"/>
    <w:rsid w:val="00AB7CAB"/>
    <w:rsid w:val="00AC509D"/>
    <w:rsid w:val="00AC667B"/>
    <w:rsid w:val="00AE0516"/>
    <w:rsid w:val="00AE6837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6A3"/>
    <w:rsid w:val="00B240D6"/>
    <w:rsid w:val="00B3119C"/>
    <w:rsid w:val="00B339A1"/>
    <w:rsid w:val="00B45474"/>
    <w:rsid w:val="00B50FED"/>
    <w:rsid w:val="00B53606"/>
    <w:rsid w:val="00B57724"/>
    <w:rsid w:val="00B75EBF"/>
    <w:rsid w:val="00B77984"/>
    <w:rsid w:val="00B77D7A"/>
    <w:rsid w:val="00B90EC0"/>
    <w:rsid w:val="00B939D0"/>
    <w:rsid w:val="00B94FA7"/>
    <w:rsid w:val="00BB7568"/>
    <w:rsid w:val="00BE3AA7"/>
    <w:rsid w:val="00BE58BC"/>
    <w:rsid w:val="00BE5A97"/>
    <w:rsid w:val="00BF6BB2"/>
    <w:rsid w:val="00C027B3"/>
    <w:rsid w:val="00C12529"/>
    <w:rsid w:val="00C21780"/>
    <w:rsid w:val="00C24070"/>
    <w:rsid w:val="00C25026"/>
    <w:rsid w:val="00C25B6D"/>
    <w:rsid w:val="00C26AB3"/>
    <w:rsid w:val="00C3688F"/>
    <w:rsid w:val="00C54B28"/>
    <w:rsid w:val="00C64E5A"/>
    <w:rsid w:val="00C67148"/>
    <w:rsid w:val="00C83ED5"/>
    <w:rsid w:val="00C87DA3"/>
    <w:rsid w:val="00CA08F1"/>
    <w:rsid w:val="00CA1029"/>
    <w:rsid w:val="00CA7065"/>
    <w:rsid w:val="00CB098B"/>
    <w:rsid w:val="00CB6354"/>
    <w:rsid w:val="00CC287B"/>
    <w:rsid w:val="00CD6B37"/>
    <w:rsid w:val="00D120A2"/>
    <w:rsid w:val="00D140B1"/>
    <w:rsid w:val="00D17E32"/>
    <w:rsid w:val="00D24981"/>
    <w:rsid w:val="00D26FC6"/>
    <w:rsid w:val="00D36727"/>
    <w:rsid w:val="00D36EB9"/>
    <w:rsid w:val="00D41E9A"/>
    <w:rsid w:val="00D46627"/>
    <w:rsid w:val="00D579A3"/>
    <w:rsid w:val="00D639AB"/>
    <w:rsid w:val="00D6443E"/>
    <w:rsid w:val="00D66157"/>
    <w:rsid w:val="00D665E8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E008A"/>
    <w:rsid w:val="00DE4AF7"/>
    <w:rsid w:val="00E00411"/>
    <w:rsid w:val="00E00736"/>
    <w:rsid w:val="00E03C05"/>
    <w:rsid w:val="00E238A7"/>
    <w:rsid w:val="00E272E3"/>
    <w:rsid w:val="00E34711"/>
    <w:rsid w:val="00E3697E"/>
    <w:rsid w:val="00E40012"/>
    <w:rsid w:val="00E42790"/>
    <w:rsid w:val="00E47281"/>
    <w:rsid w:val="00E5158A"/>
    <w:rsid w:val="00E56A6F"/>
    <w:rsid w:val="00E77F5A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EF608A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82DD2"/>
    <w:rsid w:val="00F9088B"/>
    <w:rsid w:val="00FA1C2A"/>
    <w:rsid w:val="00FA4B4B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349ED-72D7-4294-B4CE-F0E73ED6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krt.gov.spb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krt.gov.s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CBAB9-1A53-495C-B74A-5E4913E5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11</TotalTime>
  <Pages>1</Pages>
  <Words>173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1902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Сахабудинова Ксения Искандаровна</cp:lastModifiedBy>
  <cp:revision>8</cp:revision>
  <cp:lastPrinted>2022-10-18T11:24:00Z</cp:lastPrinted>
  <dcterms:created xsi:type="dcterms:W3CDTF">2018-04-19T09:41:00Z</dcterms:created>
  <dcterms:modified xsi:type="dcterms:W3CDTF">2022-10-18T11:24:00Z</dcterms:modified>
</cp:coreProperties>
</file>